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5"/>
      </w:tblGrid>
      <w:tr w:rsidR="004851D2" w:rsidTr="008F1CBF">
        <w:trPr>
          <w:trHeight w:val="418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:rsidR="004851D2" w:rsidRPr="008F1CBF" w:rsidRDefault="00D3380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</w:pPr>
            <w:r w:rsidRPr="008F1CBF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 xml:space="preserve">PARROCCHIA SS. PIETRO E PAOLO </w:t>
            </w:r>
          </w:p>
          <w:p w:rsidR="004851D2" w:rsidRPr="008F1CBF" w:rsidRDefault="00D33805" w:rsidP="008F1CBF">
            <w:pPr>
              <w:pStyle w:val="Titolo1"/>
              <w:keepLines/>
              <w:rPr>
                <w:b w:val="0"/>
                <w:bCs w:val="0"/>
                <w:color w:val="1F497D" w:themeColor="text2"/>
                <w:sz w:val="22"/>
                <w:szCs w:val="22"/>
              </w:rPr>
            </w:pPr>
            <w:r w:rsidRPr="008F1CBF">
              <w:rPr>
                <w:color w:val="1F497D" w:themeColor="text2"/>
                <w:sz w:val="22"/>
                <w:szCs w:val="22"/>
              </w:rPr>
              <w:t>Codice fiscale 96009510767 -– OPPIDO LUCANO(PZ )</w:t>
            </w:r>
          </w:p>
          <w:p w:rsidR="004851D2" w:rsidRPr="008F1CBF" w:rsidRDefault="008F1CBF" w:rsidP="008F1CBF">
            <w:pPr>
              <w:pStyle w:val="Titolo4"/>
              <w:rPr>
                <w:b/>
                <w:color w:val="C00000"/>
                <w:sz w:val="24"/>
                <w:szCs w:val="24"/>
              </w:rPr>
            </w:pPr>
            <w:r w:rsidRPr="008F1CBF">
              <w:rPr>
                <w:b/>
                <w:color w:val="C00000"/>
                <w:sz w:val="24"/>
                <w:szCs w:val="24"/>
              </w:rPr>
              <w:t>BILANCIO CONSOLIDATO AL 31/12/2018</w:t>
            </w:r>
          </w:p>
        </w:tc>
      </w:tr>
    </w:tbl>
    <w:p w:rsidR="004851D2" w:rsidRDefault="004851D2">
      <w:pPr>
        <w:pStyle w:val="TeamTesto"/>
        <w:keepNext/>
        <w:keepLines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5152"/>
        <w:gridCol w:w="2086"/>
        <w:gridCol w:w="2255"/>
      </w:tblGrid>
      <w:tr w:rsidR="008F1CBF" w:rsidRPr="008F1CBF">
        <w:trPr>
          <w:tblHeader/>
        </w:trPr>
        <w:tc>
          <w:tcPr>
            <w:tcW w:w="5000" w:type="pct"/>
            <w:gridSpan w:val="4"/>
          </w:tcPr>
          <w:p w:rsidR="004851D2" w:rsidRPr="008F1CBF" w:rsidRDefault="00D33805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             SITUAZIONE PATRIMONIALE AL 31/12/2018   </w:t>
            </w:r>
          </w:p>
        </w:tc>
      </w:tr>
      <w:tr w:rsidR="004851D2">
        <w:trPr>
          <w:tblHeader/>
        </w:trPr>
        <w:tc>
          <w:tcPr>
            <w:tcW w:w="554" w:type="pct"/>
          </w:tcPr>
          <w:p w:rsidR="004851D2" w:rsidRDefault="00D33805">
            <w:pPr>
              <w:pStyle w:val="Intestazione"/>
              <w:keepNext/>
              <w:keepLines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2413" w:type="pct"/>
          </w:tcPr>
          <w:p w:rsidR="004851D2" w:rsidRDefault="00D33805">
            <w:pPr>
              <w:pStyle w:val="Intestazione"/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977" w:type="pct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056" w:type="pct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</w:tr>
      <w:tr w:rsidR="008F1CBF" w:rsidRPr="008F1CBF">
        <w:tc>
          <w:tcPr>
            <w:tcW w:w="554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A T </w:t>
            </w:r>
            <w:proofErr w:type="spellStart"/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>T</w:t>
            </w:r>
            <w:proofErr w:type="spellEnd"/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I V I T A`</w:t>
            </w:r>
          </w:p>
        </w:tc>
        <w:tc>
          <w:tcPr>
            <w:tcW w:w="977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554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18/30/502</w:t>
            </w:r>
          </w:p>
        </w:tc>
        <w:tc>
          <w:tcPr>
            <w:tcW w:w="2413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ANTICIPAZIONI C/DIOCESI</w:t>
            </w:r>
          </w:p>
        </w:tc>
        <w:tc>
          <w:tcPr>
            <w:tcW w:w="977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5.000,00</w:t>
            </w:r>
          </w:p>
        </w:tc>
        <w:tc>
          <w:tcPr>
            <w:tcW w:w="1056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554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18/30/503</w:t>
            </w:r>
          </w:p>
        </w:tc>
        <w:tc>
          <w:tcPr>
            <w:tcW w:w="2413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ANTICIPAZIONI C/ CEI</w:t>
            </w:r>
          </w:p>
        </w:tc>
        <w:tc>
          <w:tcPr>
            <w:tcW w:w="977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20.000,00</w:t>
            </w:r>
          </w:p>
        </w:tc>
        <w:tc>
          <w:tcPr>
            <w:tcW w:w="1056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554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24/05/001</w:t>
            </w:r>
          </w:p>
        </w:tc>
        <w:tc>
          <w:tcPr>
            <w:tcW w:w="2413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BCC OPPIDO 302190 PARROCCHIA</w:t>
            </w:r>
          </w:p>
        </w:tc>
        <w:tc>
          <w:tcPr>
            <w:tcW w:w="977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57,46</w:t>
            </w:r>
          </w:p>
        </w:tc>
        <w:tc>
          <w:tcPr>
            <w:tcW w:w="1056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554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30/10/503</w:t>
            </w:r>
          </w:p>
        </w:tc>
        <w:tc>
          <w:tcPr>
            <w:tcW w:w="2413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RISCHI E ONERI PER CARITA'</w:t>
            </w:r>
          </w:p>
        </w:tc>
        <w:tc>
          <w:tcPr>
            <w:tcW w:w="977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10.000,00</w:t>
            </w:r>
          </w:p>
        </w:tc>
        <w:tc>
          <w:tcPr>
            <w:tcW w:w="1056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554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40/00/***</w:t>
            </w:r>
          </w:p>
        </w:tc>
        <w:tc>
          <w:tcPr>
            <w:tcW w:w="2413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DEBITI V/FORNITORI</w:t>
            </w:r>
          </w:p>
        </w:tc>
        <w:tc>
          <w:tcPr>
            <w:tcW w:w="977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97,75</w:t>
            </w:r>
          </w:p>
        </w:tc>
        <w:tc>
          <w:tcPr>
            <w:tcW w:w="1056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1CBF" w:rsidRPr="008F1CBF">
        <w:tc>
          <w:tcPr>
            <w:tcW w:w="554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>TOTALE ATTIVITA`</w:t>
            </w:r>
          </w:p>
        </w:tc>
        <w:tc>
          <w:tcPr>
            <w:tcW w:w="977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      35.155,21</w:t>
            </w:r>
          </w:p>
        </w:tc>
        <w:tc>
          <w:tcPr>
            <w:tcW w:w="1056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</w:tr>
      <w:tr w:rsidR="008F1CBF" w:rsidRPr="008F1CBF">
        <w:tc>
          <w:tcPr>
            <w:tcW w:w="554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P A S </w:t>
            </w:r>
            <w:proofErr w:type="spellStart"/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S</w:t>
            </w:r>
            <w:proofErr w:type="spellEnd"/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I V I T A`</w:t>
            </w:r>
          </w:p>
        </w:tc>
        <w:tc>
          <w:tcPr>
            <w:tcW w:w="977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554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18/45/502</w:t>
            </w:r>
          </w:p>
        </w:tc>
        <w:tc>
          <w:tcPr>
            <w:tcW w:w="2413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DONAZIONI</w:t>
            </w:r>
          </w:p>
        </w:tc>
        <w:tc>
          <w:tcPr>
            <w:tcW w:w="977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35.000,00</w:t>
            </w:r>
          </w:p>
        </w:tc>
      </w:tr>
      <w:tr w:rsidR="004851D2">
        <w:tc>
          <w:tcPr>
            <w:tcW w:w="554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28/40/005</w:t>
            </w:r>
          </w:p>
        </w:tc>
        <w:tc>
          <w:tcPr>
            <w:tcW w:w="2413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 PORTATI A NUOVO</w:t>
            </w:r>
          </w:p>
        </w:tc>
        <w:tc>
          <w:tcPr>
            <w:tcW w:w="977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266,64</w:t>
            </w:r>
          </w:p>
        </w:tc>
      </w:tr>
      <w:tr w:rsidR="008F1CBF" w:rsidRPr="008F1CBF">
        <w:tc>
          <w:tcPr>
            <w:tcW w:w="554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TOTALE PASSIVITA`</w:t>
            </w:r>
          </w:p>
        </w:tc>
        <w:tc>
          <w:tcPr>
            <w:tcW w:w="977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     35.266,64</w:t>
            </w:r>
          </w:p>
        </w:tc>
      </w:tr>
      <w:tr w:rsidR="008F1CBF" w:rsidRPr="008F1CBF">
        <w:tc>
          <w:tcPr>
            <w:tcW w:w="554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****</w:t>
            </w:r>
          </w:p>
        </w:tc>
        <w:tc>
          <w:tcPr>
            <w:tcW w:w="2413" w:type="pct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PERDITA DI ESERCIZIO</w:t>
            </w:r>
          </w:p>
        </w:tc>
        <w:tc>
          <w:tcPr>
            <w:tcW w:w="977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        111,43</w:t>
            </w:r>
          </w:p>
        </w:tc>
        <w:tc>
          <w:tcPr>
            <w:tcW w:w="1056" w:type="pct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554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2413" w:type="pct"/>
          </w:tcPr>
          <w:p w:rsidR="004851D2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977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35.266,64</w:t>
            </w:r>
          </w:p>
        </w:tc>
        <w:tc>
          <w:tcPr>
            <w:tcW w:w="1056" w:type="pct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35.266,64</w:t>
            </w:r>
          </w:p>
        </w:tc>
      </w:tr>
    </w:tbl>
    <w:p w:rsidR="004851D2" w:rsidRDefault="004851D2">
      <w:pPr>
        <w:pStyle w:val="TeamTesto"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392"/>
        <w:gridCol w:w="1375"/>
        <w:gridCol w:w="1374"/>
        <w:gridCol w:w="847"/>
        <w:gridCol w:w="839"/>
        <w:gridCol w:w="839"/>
        <w:gridCol w:w="839"/>
      </w:tblGrid>
      <w:tr w:rsidR="008F1CBF" w:rsidRPr="008F1CBF">
        <w:trPr>
          <w:tblHeader/>
        </w:trPr>
        <w:tc>
          <w:tcPr>
            <w:tcW w:w="10984" w:type="dxa"/>
            <w:gridSpan w:val="8"/>
          </w:tcPr>
          <w:p w:rsidR="004851D2" w:rsidRPr="008F1CBF" w:rsidRDefault="00D33805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                SITUAZIONE ECONOMICA AL 31/12/2018   </w:t>
            </w:r>
          </w:p>
        </w:tc>
      </w:tr>
      <w:tr w:rsidR="004851D2">
        <w:trPr>
          <w:tblHeader/>
        </w:trPr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</w:tr>
      <w:tr w:rsidR="008F1CBF" w:rsidRPr="008F1CBF">
        <w:tc>
          <w:tcPr>
            <w:tcW w:w="1204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COSTI, SPESE E PERDITE</w:t>
            </w:r>
          </w:p>
        </w:tc>
        <w:tc>
          <w:tcPr>
            <w:tcW w:w="1418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68/05/330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POSTALI E DI AFFRANCATURA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0,0272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0,0272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68/05/346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VIAGGI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4.573,02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4,1399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4,1441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68/05/370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ONERI BANCARI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186,79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0,1691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0,1693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68/05/391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SIAE P/ATT.DIVER.DA DISCO.E SALE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505,42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0,4576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0,4580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68/05/501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CHIESA MADRE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3.956,15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3,5815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3,5851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68/05/502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SANTUARIO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987,11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0,8936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0,8945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68/05/503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 GIOVANNI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416,31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0,3769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0,3773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68/05/504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- ANNUNZIATA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414,46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0,3752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0,3756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68/05/505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ELETTRICA- CANONICA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1.258,52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1,1393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1,1405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68/05/507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GAS RISCALDAMENTO- CANONICA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2.271,90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2,0567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2,0588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68/05/508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CHIESA MADRE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45,93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0,0416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0,0416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68/05/510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56,01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0,0507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0,0508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68/05/511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CULTO, FIORI E ARREDO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5.233,79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4,7381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4,7429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68/05/521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 v. Cervellino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33,99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0,0308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0,0308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68/05/522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ATTIVITA' GIOVANILI - ORATORIO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0,0905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0,0906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68/05/525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SITO INTERNET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269,27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0,2438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0,2440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68/05/530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MATERIALE PER MANUTENZIONE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621,33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0,5625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0,5631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68/05/532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CATECHESI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1.154,98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1,0456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1,0466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68/05/533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CANCELLERIA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518,70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0,4696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0,4700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68/05/534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BIBLIOTECA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254,00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0,2299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0,2302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68/05/536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CONC. NUOVO COMPL. PARROCCHIALE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24.104,50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21,8216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21,8436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68/05/541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PULIZIA CANONICA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0,1811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0,1812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68/05/544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RESTAURO PATRIMONIO ARTISTICO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3.000,40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2,7162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2,7190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68/05/546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ARREDO CANONICA VIA CERV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720,00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0,6518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0,6525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68/05/547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ATTIVITA' FORMATIVE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505,00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0,4572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0,4576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68/05/549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IMP. VIDEOSORVEGLIANZA SANTUARIO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16.824,10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15,2307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15,2461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68/05/550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COSTI P/GOD BENI DI T. SOFTWARE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49,99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0,0453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0,0453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82/15/190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ACC.TO AD ALTRI FONDI RISCHI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2.300,00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2,0822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2,0843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84/10/502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ATTIVITA' CARITATIVE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3.963,68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3,5883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3,5919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84/10/506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SPESE X CULTO, OFF. 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SACERDOTi</w:t>
            </w:r>
            <w:proofErr w:type="spellEnd"/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3.768,00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3,4111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3,4146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84/10/507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VERS IN CURIA COLL NAZ. E DIOC.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1.630,00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1,4756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1,4771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84/10/511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DELL'ASSUNTA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300,00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0,2716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0,2719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84/10/516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DELLA MADONNA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700,00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0,6337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0,6343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84/10/517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DELL'ASCENSIONE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1.400,00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1,2674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1,2687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84/10/519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PATRONALE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24.106,33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21,8233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21,8453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84/10/520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CONTRIBUTO ASILO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3.500,00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3,1685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3,1717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84/10/521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CARITA' FESTE PATRONALI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502,00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0,4545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0,4549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1CBF" w:rsidRPr="008F1CBF">
        <w:tc>
          <w:tcPr>
            <w:tcW w:w="1204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TOTALE COSTI</w:t>
            </w:r>
          </w:p>
        </w:tc>
        <w:tc>
          <w:tcPr>
            <w:tcW w:w="1418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    110.461,68</w:t>
            </w:r>
          </w:p>
        </w:tc>
        <w:tc>
          <w:tcPr>
            <w:tcW w:w="1417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100,0002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8F1CBF" w:rsidRPr="008F1CBF">
        <w:tc>
          <w:tcPr>
            <w:tcW w:w="1204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>RICAVI E PROFITTI</w:t>
            </w:r>
          </w:p>
        </w:tc>
        <w:tc>
          <w:tcPr>
            <w:tcW w:w="1418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64/05/115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SOPRAVVENIENZE ORDINARIE ATTIVE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3.018,00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2,7349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2,7349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64/05/501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CHIESA MADRE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18.979,30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17,1991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17,1991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64/05/502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SANT BELVEDERE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5.530,00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5,0113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5,0113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64/05/503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PER ATTIVITA' CARITATIVE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955,00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0,8654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0,8654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64/05/506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- ANNUNZIATA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100,00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0,0906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0,0906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64/05/507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CONSEGNATE AL PARROCO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3.520,00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3,1898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3,1898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64/05/508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 GIOVANNI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965,50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0,8749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0,8749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64/05/509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X VIAGGI E INIZIATIVE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4.065,00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3,6837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3,6837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64/05/518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COMITATO FESTE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30.009,00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27,1943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27,1943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64/15/501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DIOCESANI ex 8x1000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5.000,00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4,5310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4,5310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64/15/503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CEI - 8x1000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18.190,36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16,4842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16,4842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64/15/508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CONTR. CEI PER CONCORSO DI IDEE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20.000,00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18,1241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18,1241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87/20/035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INT.ATT.SU DEPOSITI BANCARI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18,09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0,0164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0,0164</w:t>
            </w:r>
          </w:p>
        </w:tc>
      </w:tr>
      <w:tr w:rsidR="008F1CBF" w:rsidRPr="008F1CBF">
        <w:tc>
          <w:tcPr>
            <w:tcW w:w="1204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00B050"/>
                <w:sz w:val="16"/>
                <w:szCs w:val="16"/>
              </w:rPr>
              <w:t>TOTALE RICAVI</w:t>
            </w:r>
          </w:p>
        </w:tc>
        <w:tc>
          <w:tcPr>
            <w:tcW w:w="1418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     110.350,25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99,9997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</w:tr>
      <w:tr w:rsidR="008F1CBF" w:rsidRPr="008F1CBF">
        <w:tc>
          <w:tcPr>
            <w:tcW w:w="1204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 xml:space="preserve"> ****</w:t>
            </w:r>
          </w:p>
        </w:tc>
        <w:tc>
          <w:tcPr>
            <w:tcW w:w="3543" w:type="dxa"/>
          </w:tcPr>
          <w:p w:rsidR="004851D2" w:rsidRPr="008F1CBF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i/>
                <w:iCs/>
                <w:color w:val="C00000"/>
                <w:sz w:val="16"/>
                <w:szCs w:val="16"/>
              </w:rPr>
              <w:t>PERDITA DI ESERCIZIO</w:t>
            </w:r>
          </w:p>
        </w:tc>
        <w:tc>
          <w:tcPr>
            <w:tcW w:w="1418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851D2" w:rsidRPr="008F1CBF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        111,43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Pr="008F1CBF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F1C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4851D2">
        <w:tc>
          <w:tcPr>
            <w:tcW w:w="1204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3543" w:type="dxa"/>
          </w:tcPr>
          <w:p w:rsidR="004851D2" w:rsidRDefault="00D3380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1418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110.461,68</w:t>
            </w:r>
          </w:p>
        </w:tc>
        <w:tc>
          <w:tcPr>
            <w:tcW w:w="1417" w:type="dxa"/>
          </w:tcPr>
          <w:p w:rsidR="004851D2" w:rsidRDefault="00D3380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110.461,68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851D2" w:rsidRDefault="00D3380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4851D2" w:rsidRPr="008F1CBF" w:rsidRDefault="00D33805">
      <w:pPr>
        <w:pStyle w:val="TeamTesto"/>
        <w:rPr>
          <w:color w:val="C00000"/>
          <w:sz w:val="16"/>
          <w:szCs w:val="16"/>
        </w:rPr>
      </w:pPr>
      <w:r w:rsidRPr="008F1CBF">
        <w:rPr>
          <w:color w:val="C00000"/>
          <w:sz w:val="16"/>
          <w:szCs w:val="16"/>
        </w:rPr>
        <w:t xml:space="preserve"> </w:t>
      </w:r>
      <w:r w:rsidR="008F1CBF" w:rsidRPr="008F1CBF">
        <w:rPr>
          <w:color w:val="C00000"/>
          <w:sz w:val="16"/>
          <w:szCs w:val="16"/>
        </w:rPr>
        <w:t xml:space="preserve">Il presente prospetto di Bilancio è reale e corrisponde alle scritture contabili. Giornale contabile, partitari, </w:t>
      </w:r>
      <w:proofErr w:type="spellStart"/>
      <w:r w:rsidR="008F1CBF" w:rsidRPr="008F1CBF">
        <w:rPr>
          <w:color w:val="C00000"/>
          <w:sz w:val="16"/>
          <w:szCs w:val="16"/>
        </w:rPr>
        <w:t>Ec</w:t>
      </w:r>
      <w:proofErr w:type="spellEnd"/>
      <w:r w:rsidR="008F1CBF" w:rsidRPr="008F1CBF">
        <w:rPr>
          <w:color w:val="C00000"/>
          <w:sz w:val="16"/>
          <w:szCs w:val="16"/>
        </w:rPr>
        <w:t xml:space="preserve"> bancario e fatture sono disponibili per visione in sacrestia</w:t>
      </w:r>
      <w:bookmarkStart w:id="0" w:name="_GoBack"/>
      <w:bookmarkEnd w:id="0"/>
    </w:p>
    <w:sectPr w:rsidR="004851D2" w:rsidRPr="008F1CBF" w:rsidSect="008F1CBF">
      <w:pgSz w:w="11906" w:h="16838" w:code="9"/>
      <w:pgMar w:top="484" w:right="720" w:bottom="226" w:left="720" w:header="709" w:footer="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57" w:rsidRDefault="00E00257">
      <w:r>
        <w:separator/>
      </w:r>
    </w:p>
  </w:endnote>
  <w:endnote w:type="continuationSeparator" w:id="0">
    <w:p w:rsidR="00E00257" w:rsidRDefault="00E0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57" w:rsidRDefault="00E00257">
      <w:r>
        <w:separator/>
      </w:r>
    </w:p>
  </w:footnote>
  <w:footnote w:type="continuationSeparator" w:id="0">
    <w:p w:rsidR="00E00257" w:rsidRDefault="00E0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6C2"/>
    <w:multiLevelType w:val="hybridMultilevel"/>
    <w:tmpl w:val="A6209606"/>
    <w:lvl w:ilvl="0" w:tplc="0B366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906C3"/>
    <w:multiLevelType w:val="hybridMultilevel"/>
    <w:tmpl w:val="46AC8D94"/>
    <w:lvl w:ilvl="0" w:tplc="34AAC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CC71B5"/>
    <w:multiLevelType w:val="hybridMultilevel"/>
    <w:tmpl w:val="E3445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914FF"/>
    <w:multiLevelType w:val="hybridMultilevel"/>
    <w:tmpl w:val="2736C0DC"/>
    <w:lvl w:ilvl="0" w:tplc="F326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3E5D"/>
    <w:multiLevelType w:val="hybridMultilevel"/>
    <w:tmpl w:val="61DC8A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7D76B3"/>
    <w:multiLevelType w:val="hybridMultilevel"/>
    <w:tmpl w:val="E3C490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9FB6661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7" w15:restartNumberingAfterBreak="0">
    <w:nsid w:val="1C227DFC"/>
    <w:multiLevelType w:val="hybridMultilevel"/>
    <w:tmpl w:val="83049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D727A6"/>
    <w:multiLevelType w:val="hybridMultilevel"/>
    <w:tmpl w:val="975078F6"/>
    <w:lvl w:ilvl="0" w:tplc="0410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9" w15:restartNumberingAfterBreak="0">
    <w:nsid w:val="274371D6"/>
    <w:multiLevelType w:val="hybridMultilevel"/>
    <w:tmpl w:val="E1C861AA"/>
    <w:lvl w:ilvl="0" w:tplc="E7761A1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A42E5"/>
    <w:multiLevelType w:val="hybridMultilevel"/>
    <w:tmpl w:val="3DE84C50"/>
    <w:lvl w:ilvl="0" w:tplc="836C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4E1DAF"/>
    <w:multiLevelType w:val="hybridMultilevel"/>
    <w:tmpl w:val="F07A2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BF7CDE"/>
    <w:multiLevelType w:val="hybridMultilevel"/>
    <w:tmpl w:val="24285CB0"/>
    <w:lvl w:ilvl="0" w:tplc="3294A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 w15:restartNumberingAfterBreak="0">
    <w:nsid w:val="3B3949F9"/>
    <w:multiLevelType w:val="hybridMultilevel"/>
    <w:tmpl w:val="248A43C6"/>
    <w:lvl w:ilvl="0" w:tplc="56A461A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4" w15:restartNumberingAfterBreak="0">
    <w:nsid w:val="3D563DF3"/>
    <w:multiLevelType w:val="hybridMultilevel"/>
    <w:tmpl w:val="A4527B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5952F56"/>
    <w:multiLevelType w:val="hybridMultilevel"/>
    <w:tmpl w:val="44969E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3B2326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7" w15:restartNumberingAfterBreak="0">
    <w:nsid w:val="515B5F35"/>
    <w:multiLevelType w:val="hybridMultilevel"/>
    <w:tmpl w:val="65D03BD2"/>
    <w:lvl w:ilvl="0" w:tplc="5924317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9B30B9"/>
    <w:multiLevelType w:val="hybridMultilevel"/>
    <w:tmpl w:val="CB8EB022"/>
    <w:lvl w:ilvl="0" w:tplc="6FDE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A85AFE"/>
    <w:multiLevelType w:val="hybridMultilevel"/>
    <w:tmpl w:val="3B1645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0508AC"/>
    <w:multiLevelType w:val="hybridMultilevel"/>
    <w:tmpl w:val="B22A6200"/>
    <w:lvl w:ilvl="0" w:tplc="56A4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  <w:rPr>
        <w:rFonts w:cs="Times New Roman"/>
      </w:rPr>
    </w:lvl>
  </w:abstractNum>
  <w:abstractNum w:abstractNumId="21" w15:restartNumberingAfterBreak="0">
    <w:nsid w:val="783F598E"/>
    <w:multiLevelType w:val="hybridMultilevel"/>
    <w:tmpl w:val="E0580D9C"/>
    <w:lvl w:ilvl="0" w:tplc="56A461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 w15:restartNumberingAfterBreak="0">
    <w:nsid w:val="79725FF7"/>
    <w:multiLevelType w:val="hybridMultilevel"/>
    <w:tmpl w:val="8B083E4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21"/>
  </w:num>
  <w:num w:numId="21">
    <w:abstractNumId w:val="10"/>
  </w:num>
  <w:num w:numId="22">
    <w:abstractNumId w:val="1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805"/>
    <w:rsid w:val="004851D2"/>
    <w:rsid w:val="008F1CBF"/>
    <w:rsid w:val="00D33805"/>
    <w:rsid w:val="00E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6240F"/>
  <w14:defaultImageDpi w14:val="0"/>
  <w15:docId w15:val="{01E63422-B4B7-744A-9552-18603F89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144"/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142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eamBilancio">
    <w:name w:val="Team Bilancio"/>
    <w:basedOn w:val="Normale"/>
    <w:uiPriority w:val="99"/>
  </w:style>
  <w:style w:type="paragraph" w:customStyle="1" w:styleId="TeamNascosto">
    <w:name w:val="Team Nascosto"/>
    <w:basedOn w:val="Normale"/>
    <w:uiPriority w:val="99"/>
    <w:pPr>
      <w:keepNext/>
      <w:keepLines/>
    </w:pPr>
    <w:rPr>
      <w:vanish/>
      <w:color w:val="0000FF"/>
      <w:sz w:val="20"/>
      <w:szCs w:val="20"/>
    </w:rPr>
  </w:style>
  <w:style w:type="paragraph" w:customStyle="1" w:styleId="TeamNotaInt">
    <w:name w:val="Team NotaInt"/>
    <w:basedOn w:val="Normale"/>
    <w:uiPriority w:val="99"/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customStyle="1" w:styleId="TeamSeparatore">
    <w:name w:val="Team Separatore"/>
    <w:basedOn w:val="Normale"/>
    <w:rPr>
      <w:rFonts w:ascii="Courier New" w:hAnsi="Courier New" w:cs="Courier New"/>
      <w:b/>
      <w:bCs/>
      <w:color w:val="FF0000"/>
    </w:rPr>
  </w:style>
  <w:style w:type="paragraph" w:customStyle="1" w:styleId="TeamIndicazione">
    <w:name w:val="Team Indicazione"/>
    <w:basedOn w:val="TeamTesto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GD\workdir\TEAMRTF.x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C:\SGD\workdir\TEAMRTF.xxx</Template>
  <TotalTime>11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@dtrasof  </vt:lpstr>
    </vt:vector>
  </TitlesOfParts>
  <Company>TeamSystem spa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@dtrasof</dc:title>
  <dc:subject>Normal presonalizzato per nota integrativa e bilancio cee</dc:subject>
  <dc:creator>norberto</dc:creator>
  <cp:lastModifiedBy>Microsoft Office User</cp:lastModifiedBy>
  <cp:revision>2</cp:revision>
  <cp:lastPrinted>2004-09-01T16:52:00Z</cp:lastPrinted>
  <dcterms:created xsi:type="dcterms:W3CDTF">2019-01-05T20:49:00Z</dcterms:created>
  <dcterms:modified xsi:type="dcterms:W3CDTF">2019-01-05T20:49:00Z</dcterms:modified>
</cp:coreProperties>
</file>